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1" w:rsidRDefault="003165F1" w:rsidP="005A7B28">
      <w:pPr>
        <w:rPr>
          <w:rFonts w:ascii="Calibri" w:hAnsi="Calibri"/>
          <w:color w:val="333399"/>
          <w:sz w:val="60"/>
          <w:szCs w:val="60"/>
        </w:rPr>
      </w:pPr>
    </w:p>
    <w:p w:rsidR="003165F1" w:rsidRPr="001C73CA" w:rsidRDefault="003165F1" w:rsidP="005A7B28">
      <w:pPr>
        <w:rPr>
          <w:rFonts w:ascii="Britannic Bold" w:hAnsi="Britannic Bold"/>
          <w:color w:val="333399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ecq" style="position:absolute;margin-left:397.5pt;margin-top:-47.25pt;width:124.5pt;height:101.25pt;z-index:-251658240;visibility:visible">
            <v:imagedata r:id="rId7" o:title=""/>
            <o:lock v:ext="edit" aspectratio="f"/>
          </v:shape>
        </w:pict>
      </w:r>
      <w:r>
        <w:rPr>
          <w:rFonts w:ascii="Calibri" w:hAnsi="Calibri"/>
          <w:color w:val="333399"/>
          <w:sz w:val="60"/>
          <w:szCs w:val="60"/>
        </w:rPr>
        <w:t>CAMPEONATO DE FÚ</w:t>
      </w:r>
      <w:r w:rsidRPr="00875B76">
        <w:rPr>
          <w:rFonts w:ascii="Calibri" w:hAnsi="Calibri"/>
          <w:color w:val="333399"/>
          <w:sz w:val="60"/>
          <w:szCs w:val="60"/>
        </w:rPr>
        <w:t>TBOL 2014</w:t>
      </w:r>
    </w:p>
    <w:p w:rsidR="003165F1" w:rsidRPr="00F81AD3" w:rsidRDefault="003165F1" w:rsidP="00A4415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165F1" w:rsidRPr="001C73CA" w:rsidRDefault="003165F1" w:rsidP="001C73CA">
      <w:r>
        <w:t xml:space="preserve">  </w:t>
      </w:r>
    </w:p>
    <w:p w:rsidR="003165F1" w:rsidRDefault="003165F1" w:rsidP="00A4415D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165F1" w:rsidRPr="005A7B28" w:rsidRDefault="003165F1" w:rsidP="00A4415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A7B28">
        <w:rPr>
          <w:rFonts w:ascii="Arial" w:hAnsi="Arial" w:cs="Arial"/>
          <w:b/>
          <w:sz w:val="52"/>
          <w:szCs w:val="52"/>
          <w:u w:val="single"/>
        </w:rPr>
        <w:t>PREMIACIÓN</w:t>
      </w:r>
    </w:p>
    <w:p w:rsidR="003165F1" w:rsidRDefault="003165F1" w:rsidP="00A4415D">
      <w:pPr>
        <w:jc w:val="center"/>
      </w:pPr>
    </w:p>
    <w:p w:rsidR="003165F1" w:rsidRDefault="003165F1" w:rsidP="00A4415D">
      <w:pPr>
        <w:jc w:val="center"/>
      </w:pPr>
    </w:p>
    <w:p w:rsidR="003165F1" w:rsidRDefault="003165F1" w:rsidP="00A4415D">
      <w:pPr>
        <w:jc w:val="center"/>
      </w:pPr>
    </w:p>
    <w:p w:rsidR="003165F1" w:rsidRDefault="003165F1" w:rsidP="00A4415D">
      <w:pPr>
        <w:jc w:val="center"/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Campeón: trofeo institucional y 10</w:t>
      </w:r>
      <w:r w:rsidRPr="005A7B28">
        <w:rPr>
          <w:rFonts w:ascii="Arial" w:hAnsi="Arial" w:cs="Arial"/>
          <w:sz w:val="36"/>
          <w:szCs w:val="36"/>
        </w:rPr>
        <w:t xml:space="preserve"> individuales </w:t>
      </w:r>
      <w:r>
        <w:rPr>
          <w:rFonts w:ascii="Arial" w:hAnsi="Arial" w:cs="Arial"/>
          <w:sz w:val="36"/>
          <w:szCs w:val="36"/>
        </w:rPr>
        <w:t>más</w:t>
      </w:r>
      <w:r w:rsidRPr="005A7B28">
        <w:rPr>
          <w:rFonts w:ascii="Arial" w:hAnsi="Arial" w:cs="Arial"/>
          <w:sz w:val="36"/>
          <w:szCs w:val="36"/>
        </w:rPr>
        <w:t xml:space="preserve"> un juego de 10 camisetas.</w:t>
      </w:r>
    </w:p>
    <w:p w:rsidR="003165F1" w:rsidRPr="005A7B28" w:rsidRDefault="003165F1" w:rsidP="00541A06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3165F1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Subcampeón: trofeo institucional y 10 individuales.</w:t>
      </w:r>
    </w:p>
    <w:p w:rsidR="003165F1" w:rsidRPr="005A7B28" w:rsidRDefault="003165F1" w:rsidP="001C73CA">
      <w:pPr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Tercer puesto: trofeo institucional y 10 individuales.</w:t>
      </w:r>
    </w:p>
    <w:p w:rsidR="003165F1" w:rsidRPr="005A7B28" w:rsidRDefault="003165F1" w:rsidP="00541A06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 xml:space="preserve">Cuarto puesto: </w:t>
      </w:r>
      <w:r>
        <w:rPr>
          <w:rFonts w:ascii="Arial" w:hAnsi="Arial" w:cs="Arial"/>
          <w:sz w:val="36"/>
          <w:szCs w:val="36"/>
        </w:rPr>
        <w:t>t</w:t>
      </w:r>
      <w:r w:rsidRPr="005A7B28">
        <w:rPr>
          <w:rFonts w:ascii="Arial" w:hAnsi="Arial" w:cs="Arial"/>
          <w:sz w:val="36"/>
          <w:szCs w:val="36"/>
        </w:rPr>
        <w:t>rofeo institucional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41A06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 xml:space="preserve">Goleador: </w:t>
      </w:r>
      <w:r>
        <w:rPr>
          <w:rFonts w:ascii="Arial" w:hAnsi="Arial" w:cs="Arial"/>
          <w:sz w:val="36"/>
          <w:szCs w:val="36"/>
        </w:rPr>
        <w:t>t</w:t>
      </w:r>
      <w:r w:rsidRPr="005A7B28">
        <w:rPr>
          <w:rFonts w:ascii="Arial" w:hAnsi="Arial" w:cs="Arial"/>
          <w:sz w:val="36"/>
          <w:szCs w:val="36"/>
        </w:rPr>
        <w:t>rofeo individual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A7B28">
      <w:pPr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A7B28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 xml:space="preserve">Valla menos vencida: </w:t>
      </w:r>
      <w:r>
        <w:rPr>
          <w:rFonts w:ascii="Arial" w:hAnsi="Arial" w:cs="Arial"/>
          <w:sz w:val="36"/>
          <w:szCs w:val="36"/>
        </w:rPr>
        <w:t>t</w:t>
      </w:r>
      <w:r w:rsidRPr="005A7B28">
        <w:rPr>
          <w:rFonts w:ascii="Arial" w:hAnsi="Arial" w:cs="Arial"/>
          <w:sz w:val="36"/>
          <w:szCs w:val="36"/>
        </w:rPr>
        <w:t>rofeo individual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A7B28">
      <w:pPr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A7B28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>Mejor delegado: trofeo individual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A7B28">
      <w:pPr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>Mejor jugador del torneo: trofeo individual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41A06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3165F1" w:rsidRPr="005A7B28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>Jugador revelación: trofeo individual</w:t>
      </w:r>
      <w:r>
        <w:rPr>
          <w:rFonts w:ascii="Arial" w:hAnsi="Arial" w:cs="Arial"/>
          <w:sz w:val="36"/>
          <w:szCs w:val="36"/>
        </w:rPr>
        <w:t>.</w:t>
      </w:r>
    </w:p>
    <w:p w:rsidR="003165F1" w:rsidRPr="005A7B28" w:rsidRDefault="003165F1" w:rsidP="00541A06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3165F1" w:rsidRDefault="003165F1" w:rsidP="00541A06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A7B28">
        <w:rPr>
          <w:rFonts w:ascii="Arial" w:hAnsi="Arial" w:cs="Arial"/>
          <w:sz w:val="36"/>
          <w:szCs w:val="36"/>
        </w:rPr>
        <w:t>Equipo fair play: trofeo institucional</w:t>
      </w:r>
      <w:r>
        <w:rPr>
          <w:rFonts w:ascii="Arial" w:hAnsi="Arial" w:cs="Arial"/>
          <w:sz w:val="36"/>
          <w:szCs w:val="36"/>
        </w:rPr>
        <w:t>.</w:t>
      </w:r>
    </w:p>
    <w:p w:rsidR="003165F1" w:rsidRDefault="003165F1" w:rsidP="00544ED4">
      <w:pPr>
        <w:jc w:val="both"/>
        <w:rPr>
          <w:rFonts w:ascii="Arial" w:hAnsi="Arial" w:cs="Arial"/>
          <w:sz w:val="36"/>
          <w:szCs w:val="36"/>
        </w:rPr>
      </w:pPr>
    </w:p>
    <w:p w:rsidR="003165F1" w:rsidRPr="00541A06" w:rsidRDefault="003165F1" w:rsidP="005A7B28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Mejor arbitro: trofeo individual.</w:t>
      </w:r>
    </w:p>
    <w:sectPr w:rsidR="003165F1" w:rsidRPr="00541A06" w:rsidSect="004543AC">
      <w:pgSz w:w="12242" w:h="20163" w:code="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F1" w:rsidRDefault="003165F1">
      <w:r>
        <w:separator/>
      </w:r>
    </w:p>
  </w:endnote>
  <w:endnote w:type="continuationSeparator" w:id="0">
    <w:p w:rsidR="003165F1" w:rsidRDefault="0031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F1" w:rsidRDefault="003165F1">
      <w:r>
        <w:separator/>
      </w:r>
    </w:p>
  </w:footnote>
  <w:footnote w:type="continuationSeparator" w:id="0">
    <w:p w:rsidR="003165F1" w:rsidRDefault="00316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CC"/>
    <w:multiLevelType w:val="hybridMultilevel"/>
    <w:tmpl w:val="49F477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E5C66"/>
    <w:multiLevelType w:val="hybridMultilevel"/>
    <w:tmpl w:val="01580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84F47"/>
    <w:multiLevelType w:val="hybridMultilevel"/>
    <w:tmpl w:val="25CA0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5D"/>
    <w:rsid w:val="00025FE5"/>
    <w:rsid w:val="00044095"/>
    <w:rsid w:val="00161291"/>
    <w:rsid w:val="00194F58"/>
    <w:rsid w:val="001A2147"/>
    <w:rsid w:val="001C73CA"/>
    <w:rsid w:val="00212D63"/>
    <w:rsid w:val="00275700"/>
    <w:rsid w:val="003165F1"/>
    <w:rsid w:val="004543AC"/>
    <w:rsid w:val="00505CB6"/>
    <w:rsid w:val="00506FA9"/>
    <w:rsid w:val="00541A06"/>
    <w:rsid w:val="00544ED4"/>
    <w:rsid w:val="005A4F8C"/>
    <w:rsid w:val="005A7B28"/>
    <w:rsid w:val="005F2428"/>
    <w:rsid w:val="00675808"/>
    <w:rsid w:val="006A2E0D"/>
    <w:rsid w:val="007306B9"/>
    <w:rsid w:val="00875B76"/>
    <w:rsid w:val="00955E3E"/>
    <w:rsid w:val="00A4415D"/>
    <w:rsid w:val="00B26833"/>
    <w:rsid w:val="00BD7945"/>
    <w:rsid w:val="00C109C2"/>
    <w:rsid w:val="00C92B15"/>
    <w:rsid w:val="00CE4A4A"/>
    <w:rsid w:val="00D61956"/>
    <w:rsid w:val="00E16E9E"/>
    <w:rsid w:val="00F355F4"/>
    <w:rsid w:val="00F47403"/>
    <w:rsid w:val="00F81AD3"/>
    <w:rsid w:val="00F94736"/>
    <w:rsid w:val="00FB748F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3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3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43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3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83</Words>
  <Characters>459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Juego Segunda Fase</dc:title>
  <dc:subject/>
  <dc:creator>Marisa</dc:creator>
  <cp:keywords/>
  <dc:description/>
  <cp:lastModifiedBy>Marisa</cp:lastModifiedBy>
  <cp:revision>3</cp:revision>
  <dcterms:created xsi:type="dcterms:W3CDTF">2014-04-07T04:18:00Z</dcterms:created>
  <dcterms:modified xsi:type="dcterms:W3CDTF">2014-04-07T05:07:00Z</dcterms:modified>
</cp:coreProperties>
</file>